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EC" w:rsidRDefault="00B76FEC" w:rsidP="00D7679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B1D1A" w:rsidRDefault="006D1FBD" w:rsidP="00EB1D1A">
      <w:pPr>
        <w:spacing w:after="0"/>
        <w:jc w:val="center"/>
        <w:rPr>
          <w:rFonts w:ascii="Broadway" w:hAnsi="Broadway"/>
          <w:b/>
          <w:sz w:val="48"/>
          <w:szCs w:val="48"/>
        </w:rPr>
      </w:pPr>
      <w:bookmarkStart w:id="0" w:name="_GoBack"/>
      <w:bookmarkEnd w:id="0"/>
      <w:r w:rsidRPr="00044231">
        <w:rPr>
          <w:rFonts w:ascii="Broadway" w:hAnsi="Broadway"/>
          <w:b/>
          <w:sz w:val="48"/>
          <w:szCs w:val="48"/>
        </w:rPr>
        <w:t xml:space="preserve">JOIN US AT THE O.S.S.T.F. DISTRICT </w:t>
      </w:r>
      <w:r w:rsidR="00EB1D1A">
        <w:rPr>
          <w:rFonts w:ascii="Broadway" w:hAnsi="Broadway"/>
          <w:b/>
          <w:sz w:val="48"/>
          <w:szCs w:val="48"/>
        </w:rPr>
        <w:t>18 OFFICES FOR THE FIRST OF TWO</w:t>
      </w:r>
    </w:p>
    <w:p w:rsidR="006D1FBD" w:rsidRPr="00044231" w:rsidRDefault="00EB1D1A" w:rsidP="00EB1D1A">
      <w:pPr>
        <w:spacing w:after="0"/>
        <w:jc w:val="center"/>
        <w:rPr>
          <w:rFonts w:ascii="Broadway" w:hAnsi="Broadway"/>
          <w:b/>
          <w:sz w:val="48"/>
          <w:szCs w:val="48"/>
        </w:rPr>
      </w:pPr>
      <w:r>
        <w:rPr>
          <w:rFonts w:ascii="Broadway" w:hAnsi="Broadway"/>
          <w:b/>
          <w:sz w:val="48"/>
          <w:szCs w:val="48"/>
        </w:rPr>
        <w:t xml:space="preserve">DISTRICT </w:t>
      </w:r>
      <w:r w:rsidR="006D1FBD" w:rsidRPr="00044231">
        <w:rPr>
          <w:rFonts w:ascii="Broadway" w:hAnsi="Broadway"/>
          <w:b/>
          <w:sz w:val="48"/>
          <w:szCs w:val="48"/>
        </w:rPr>
        <w:t>WORKSHOPS…</w:t>
      </w:r>
    </w:p>
    <w:p w:rsidR="00D76795" w:rsidRPr="00044231" w:rsidRDefault="00D76795" w:rsidP="006D1FBD">
      <w:pPr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044231">
        <w:rPr>
          <w:rFonts w:ascii="Copperplate Gothic Bold" w:hAnsi="Copperplate Gothic Bold"/>
          <w:b/>
          <w:color w:val="FF0000"/>
          <w:sz w:val="48"/>
          <w:szCs w:val="48"/>
        </w:rPr>
        <w:t>HIGH CONFLICT PERSONALITIES</w:t>
      </w:r>
    </w:p>
    <w:p w:rsidR="00D76795" w:rsidRPr="00044231" w:rsidRDefault="00D76795" w:rsidP="006D1FBD">
      <w:pPr>
        <w:jc w:val="center"/>
        <w:rPr>
          <w:rFonts w:ascii="Copperplate Gothic Bold" w:hAnsi="Copperplate Gothic Bold"/>
          <w:b/>
          <w:sz w:val="48"/>
          <w:szCs w:val="48"/>
        </w:rPr>
      </w:pPr>
      <w:r w:rsidRPr="00044231">
        <w:rPr>
          <w:rFonts w:ascii="Copperplate Gothic Bold" w:hAnsi="Copperplate Gothic Bold"/>
          <w:b/>
          <w:sz w:val="48"/>
          <w:szCs w:val="48"/>
        </w:rPr>
        <w:t>Presented BY</w:t>
      </w:r>
    </w:p>
    <w:p w:rsidR="00D76795" w:rsidRPr="00044231" w:rsidRDefault="00D76795" w:rsidP="00EA43AB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044231">
        <w:rPr>
          <w:rFonts w:ascii="Copperplate Gothic Bold" w:hAnsi="Copperplate Gothic Bold"/>
          <w:b/>
          <w:color w:val="FF0000"/>
          <w:sz w:val="48"/>
          <w:szCs w:val="48"/>
        </w:rPr>
        <w:t>Dave Warda</w:t>
      </w:r>
    </w:p>
    <w:p w:rsidR="00D76795" w:rsidRPr="00044231" w:rsidRDefault="00D76795" w:rsidP="006D1FBD">
      <w:pPr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044231">
        <w:rPr>
          <w:rFonts w:ascii="Copperplate Gothic Bold" w:hAnsi="Copperplate Gothic Bold"/>
          <w:b/>
          <w:color w:val="FF0000"/>
          <w:sz w:val="48"/>
          <w:szCs w:val="48"/>
        </w:rPr>
        <w:t xml:space="preserve"> District 14</w:t>
      </w:r>
    </w:p>
    <w:p w:rsidR="00D76795" w:rsidRDefault="00D76795" w:rsidP="00D76795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>Based on the book</w:t>
      </w:r>
      <w:r w:rsidRPr="00D76795">
        <w:rPr>
          <w:rFonts w:ascii="Arial" w:hAnsi="Arial" w:cs="Arial"/>
          <w:b/>
          <w:sz w:val="29"/>
          <w:szCs w:val="29"/>
          <w:shd w:val="clear" w:color="auto" w:fill="FFFFFF"/>
        </w:rPr>
        <w:t xml:space="preserve">, </w:t>
      </w:r>
      <w:r w:rsidRPr="00D76795">
        <w:rPr>
          <w:rFonts w:ascii="Arial" w:hAnsi="Arial" w:cs="Arial"/>
          <w:b/>
          <w:sz w:val="29"/>
          <w:szCs w:val="29"/>
          <w:shd w:val="clear" w:color="auto" w:fill="FFFFFF"/>
        </w:rPr>
        <w:t>Biff: Quick Responses to</w:t>
      </w:r>
      <w:r w:rsidR="00AF3792">
        <w:rPr>
          <w:rFonts w:ascii="Arial" w:hAnsi="Arial" w:cs="Arial"/>
          <w:b/>
          <w:sz w:val="29"/>
          <w:szCs w:val="29"/>
          <w:shd w:val="clear" w:color="auto" w:fill="FFFFFF"/>
        </w:rPr>
        <w:t xml:space="preserve"> High Conflict People, Their </w:t>
      </w:r>
      <w:r w:rsidRPr="00D76795">
        <w:rPr>
          <w:rFonts w:ascii="Arial" w:hAnsi="Arial" w:cs="Arial"/>
          <w:b/>
          <w:sz w:val="29"/>
          <w:szCs w:val="29"/>
          <w:shd w:val="clear" w:color="auto" w:fill="FFFFFF"/>
        </w:rPr>
        <w:t>Personal Attacks</w:t>
      </w:r>
      <w:r>
        <w:rPr>
          <w:rFonts w:ascii="Arial" w:hAnsi="Arial" w:cs="Arial"/>
          <w:sz w:val="29"/>
          <w:szCs w:val="29"/>
          <w:shd w:val="clear" w:color="auto" w:fill="FFFFFF"/>
        </w:rPr>
        <w:t>,</w:t>
      </w:r>
      <w:r w:rsidR="00AF379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AF3792" w:rsidRPr="00AF3792">
        <w:rPr>
          <w:rFonts w:ascii="Arial" w:hAnsi="Arial" w:cs="Arial"/>
          <w:b/>
          <w:sz w:val="29"/>
          <w:szCs w:val="29"/>
          <w:shd w:val="clear" w:color="auto" w:fill="FFFFFF"/>
        </w:rPr>
        <w:t>Hostile Email and Social Media Meltdowns,</w:t>
      </w:r>
      <w:r w:rsidR="00AF379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sz w:val="29"/>
          <w:szCs w:val="29"/>
          <w:shd w:val="clear" w:color="auto" w:fill="FFFFFF"/>
        </w:rPr>
        <w:t>Dave will help us understand people respo</w:t>
      </w:r>
      <w:r w:rsidR="00AF3792">
        <w:rPr>
          <w:rFonts w:ascii="Arial" w:hAnsi="Arial" w:cs="Arial"/>
          <w:sz w:val="29"/>
          <w:szCs w:val="29"/>
          <w:shd w:val="clear" w:color="auto" w:fill="FFFFFF"/>
        </w:rPr>
        <w:t xml:space="preserve">nses based on personality </w:t>
      </w:r>
      <w:r>
        <w:rPr>
          <w:rFonts w:ascii="Arial" w:hAnsi="Arial" w:cs="Arial"/>
          <w:sz w:val="29"/>
          <w:szCs w:val="29"/>
          <w:shd w:val="clear" w:color="auto" w:fill="FFFFFF"/>
        </w:rPr>
        <w:t>and</w:t>
      </w:r>
      <w:r w:rsidR="00AF3792">
        <w:rPr>
          <w:rFonts w:ascii="Arial" w:hAnsi="Arial" w:cs="Arial"/>
          <w:sz w:val="29"/>
          <w:szCs w:val="29"/>
          <w:shd w:val="clear" w:color="auto" w:fill="FFFFFF"/>
        </w:rPr>
        <w:t xml:space="preserve"> bring us strategies to help </w:t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respond in </w:t>
      </w:r>
      <w:r w:rsidR="00AF3792">
        <w:rPr>
          <w:rFonts w:ascii="Arial" w:hAnsi="Arial" w:cs="Arial"/>
          <w:sz w:val="29"/>
          <w:szCs w:val="29"/>
          <w:shd w:val="clear" w:color="auto" w:fill="FFFFFF"/>
        </w:rPr>
        <w:t xml:space="preserve">a </w:t>
      </w:r>
      <w:r>
        <w:rPr>
          <w:rFonts w:ascii="Arial" w:hAnsi="Arial" w:cs="Arial"/>
          <w:sz w:val="29"/>
          <w:szCs w:val="29"/>
          <w:shd w:val="clear" w:color="auto" w:fill="FFFFFF"/>
        </w:rPr>
        <w:t>non-conflict, productive manner.</w:t>
      </w:r>
    </w:p>
    <w:p w:rsidR="00D76795" w:rsidRPr="00AF3792" w:rsidRDefault="00D76795" w:rsidP="00D76795">
      <w:pPr>
        <w:spacing w:after="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F3792">
        <w:rPr>
          <w:rFonts w:ascii="Arial" w:hAnsi="Arial" w:cs="Arial"/>
          <w:sz w:val="32"/>
          <w:szCs w:val="32"/>
          <w:shd w:val="clear" w:color="auto" w:fill="FFFFFF"/>
        </w:rPr>
        <w:t>DATE:</w:t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b/>
          <w:sz w:val="32"/>
          <w:szCs w:val="32"/>
          <w:shd w:val="clear" w:color="auto" w:fill="FFFFFF"/>
        </w:rPr>
        <w:t>Monday Oct. 16, 2017</w:t>
      </w:r>
    </w:p>
    <w:p w:rsidR="00D76795" w:rsidRPr="00AF3792" w:rsidRDefault="00D76795" w:rsidP="00D76795">
      <w:pPr>
        <w:spacing w:after="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F3792">
        <w:rPr>
          <w:rFonts w:ascii="Arial" w:hAnsi="Arial" w:cs="Arial"/>
          <w:sz w:val="32"/>
          <w:szCs w:val="32"/>
          <w:shd w:val="clear" w:color="auto" w:fill="FFFFFF"/>
        </w:rPr>
        <w:t>TIME:</w:t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b/>
          <w:sz w:val="32"/>
          <w:szCs w:val="32"/>
          <w:shd w:val="clear" w:color="auto" w:fill="FFFFFF"/>
        </w:rPr>
        <w:t>5:00 to 7:00 p.m.</w:t>
      </w:r>
    </w:p>
    <w:p w:rsidR="00D76795" w:rsidRPr="00AF3792" w:rsidRDefault="00D76795" w:rsidP="00D76795">
      <w:pPr>
        <w:spacing w:after="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F3792">
        <w:rPr>
          <w:rFonts w:ascii="Arial" w:hAnsi="Arial" w:cs="Arial"/>
          <w:sz w:val="32"/>
          <w:szCs w:val="32"/>
          <w:shd w:val="clear" w:color="auto" w:fill="FFFFFF"/>
        </w:rPr>
        <w:t>LOCATION:</w:t>
      </w:r>
      <w:r w:rsidR="00044231"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b/>
          <w:sz w:val="32"/>
          <w:szCs w:val="32"/>
          <w:shd w:val="clear" w:color="auto" w:fill="FFFFFF"/>
        </w:rPr>
        <w:t>294 Mill St. E.,</w:t>
      </w:r>
    </w:p>
    <w:p w:rsidR="00D76795" w:rsidRPr="00AF3792" w:rsidRDefault="00D76795" w:rsidP="00EA43AB">
      <w:pPr>
        <w:spacing w:after="0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b/>
          <w:sz w:val="32"/>
          <w:szCs w:val="32"/>
          <w:shd w:val="clear" w:color="auto" w:fill="FFFFFF"/>
        </w:rPr>
        <w:t>Elora, ON.</w:t>
      </w:r>
    </w:p>
    <w:p w:rsidR="00EA43AB" w:rsidRPr="00AF3792" w:rsidRDefault="00EA43AB" w:rsidP="00D76795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sz w:val="32"/>
          <w:szCs w:val="32"/>
          <w:shd w:val="clear" w:color="auto" w:fill="FFFFFF"/>
        </w:rPr>
        <w:tab/>
      </w:r>
      <w:r w:rsidRPr="00AF3792">
        <w:rPr>
          <w:rFonts w:ascii="Arial" w:hAnsi="Arial" w:cs="Arial"/>
          <w:b/>
          <w:sz w:val="32"/>
          <w:szCs w:val="32"/>
          <w:shd w:val="clear" w:color="auto" w:fill="FFFFFF"/>
        </w:rPr>
        <w:t>Room 109</w:t>
      </w:r>
    </w:p>
    <w:p w:rsidR="00EA43AB" w:rsidRPr="00AF3792" w:rsidRDefault="00044231" w:rsidP="00044231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AF3792">
        <w:rPr>
          <w:rFonts w:ascii="Arial" w:hAnsi="Arial" w:cs="Arial"/>
          <w:b/>
          <w:sz w:val="40"/>
          <w:szCs w:val="40"/>
          <w:shd w:val="clear" w:color="auto" w:fill="FFFFFF"/>
        </w:rPr>
        <w:t xml:space="preserve">PLEASE R.S.V.P. BY </w:t>
      </w:r>
      <w:r w:rsidRPr="00AF379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OCT. 13, 2017</w:t>
      </w:r>
      <w:r w:rsidR="00AF379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r w:rsidR="00AF3792" w:rsidRPr="00AF3792">
        <w:rPr>
          <w:rFonts w:ascii="Arial" w:hAnsi="Arial" w:cs="Arial"/>
          <w:b/>
          <w:sz w:val="40"/>
          <w:szCs w:val="40"/>
          <w:shd w:val="clear" w:color="auto" w:fill="FFFFFF"/>
        </w:rPr>
        <w:t>to</w:t>
      </w:r>
    </w:p>
    <w:p w:rsidR="00044231" w:rsidRPr="00AF3792" w:rsidRDefault="00044231" w:rsidP="00044231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hyperlink r:id="rId8" w:history="1">
        <w:r w:rsidRPr="00AF3792">
          <w:rPr>
            <w:rStyle w:val="Hyperlink"/>
            <w:rFonts w:ascii="Arial" w:hAnsi="Arial" w:cs="Arial"/>
            <w:b/>
            <w:sz w:val="40"/>
            <w:szCs w:val="40"/>
            <w:shd w:val="clear" w:color="auto" w:fill="FFFFFF"/>
          </w:rPr>
          <w:t>Danella.smith@d18.osstf.ca</w:t>
        </w:r>
      </w:hyperlink>
      <w:r w:rsidR="00AF3792" w:rsidRPr="00AF379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r w:rsidR="00AF3792" w:rsidRPr="00AF3792">
        <w:rPr>
          <w:rFonts w:ascii="Arial" w:hAnsi="Arial" w:cs="Arial"/>
          <w:b/>
          <w:sz w:val="40"/>
          <w:szCs w:val="40"/>
          <w:shd w:val="clear" w:color="auto" w:fill="FFFFFF"/>
        </w:rPr>
        <w:t>with</w:t>
      </w:r>
      <w:r w:rsidR="00AF3792" w:rsidRPr="00AF379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District Worksh</w:t>
      </w:r>
      <w:r w:rsidR="00AF379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o</w:t>
      </w:r>
      <w:r w:rsidR="00AF3792" w:rsidRPr="00AF379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p </w:t>
      </w:r>
      <w:r w:rsidR="00AF3792" w:rsidRPr="00AF3792">
        <w:rPr>
          <w:rFonts w:ascii="Arial" w:hAnsi="Arial" w:cs="Arial"/>
          <w:b/>
          <w:sz w:val="40"/>
          <w:szCs w:val="40"/>
          <w:shd w:val="clear" w:color="auto" w:fill="FFFFFF"/>
        </w:rPr>
        <w:t>in you subject line</w:t>
      </w:r>
    </w:p>
    <w:p w:rsidR="00B76FEC" w:rsidRPr="00044231" w:rsidRDefault="00044231" w:rsidP="00044231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proofErr w:type="gramStart"/>
      <w:r w:rsidRPr="00044231">
        <w:rPr>
          <w:rFonts w:ascii="Arial" w:hAnsi="Arial" w:cs="Arial"/>
          <w:b/>
          <w:sz w:val="40"/>
          <w:szCs w:val="40"/>
          <w:shd w:val="clear" w:color="auto" w:fill="FFFFFF"/>
        </w:rPr>
        <w:t>*  Space</w:t>
      </w:r>
      <w:proofErr w:type="gramEnd"/>
      <w:r w:rsidRPr="00044231">
        <w:rPr>
          <w:rFonts w:ascii="Arial" w:hAnsi="Arial" w:cs="Arial"/>
          <w:b/>
          <w:sz w:val="40"/>
          <w:szCs w:val="40"/>
          <w:shd w:val="clear" w:color="auto" w:fill="FFFFFF"/>
        </w:rPr>
        <w:t xml:space="preserve"> and materials are limited</w:t>
      </w:r>
      <w:r w:rsidR="00AF3792">
        <w:rPr>
          <w:rFonts w:ascii="Arial" w:hAnsi="Arial" w:cs="Arial"/>
          <w:b/>
          <w:sz w:val="40"/>
          <w:szCs w:val="40"/>
          <w:shd w:val="clear" w:color="auto" w:fill="FFFFFF"/>
        </w:rPr>
        <w:t>. Walk-</w:t>
      </w:r>
      <w:r>
        <w:rPr>
          <w:rFonts w:ascii="Arial" w:hAnsi="Arial" w:cs="Arial"/>
          <w:b/>
          <w:sz w:val="40"/>
          <w:szCs w:val="40"/>
          <w:shd w:val="clear" w:color="auto" w:fill="FFFFFF"/>
        </w:rPr>
        <w:t>ins may not be accommodated</w:t>
      </w:r>
    </w:p>
    <w:sectPr w:rsidR="00B76FEC" w:rsidRPr="00044231" w:rsidSect="00B76FEC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1A" w:rsidRDefault="0095111A">
      <w:pPr>
        <w:spacing w:after="0" w:line="240" w:lineRule="auto"/>
      </w:pPr>
      <w:r>
        <w:separator/>
      </w:r>
    </w:p>
  </w:endnote>
  <w:endnote w:type="continuationSeparator" w:id="0">
    <w:p w:rsidR="0095111A" w:rsidRDefault="0095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C" w:rsidRPr="0084772B" w:rsidRDefault="00C81C6F" w:rsidP="00B76FEC">
    <w:pPr>
      <w:pStyle w:val="Footer"/>
      <w:jc w:val="center"/>
      <w:rPr>
        <w:rFonts w:ascii="Apple Chancery" w:hAnsi="Apple Chancery"/>
        <w:sz w:val="20"/>
        <w:szCs w:val="20"/>
      </w:rPr>
    </w:pPr>
    <w:r w:rsidRPr="0084772B">
      <w:rPr>
        <w:rFonts w:ascii="Apple Chancery" w:hAnsi="Apple Chancery"/>
        <w:sz w:val="20"/>
        <w:szCs w:val="20"/>
      </w:rPr>
      <w:t>Let us not take thought for our separate interests, but let us help one another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1A" w:rsidRDefault="0095111A">
      <w:pPr>
        <w:spacing w:after="0" w:line="240" w:lineRule="auto"/>
      </w:pPr>
      <w:r>
        <w:separator/>
      </w:r>
    </w:p>
  </w:footnote>
  <w:footnote w:type="continuationSeparator" w:id="0">
    <w:p w:rsidR="0095111A" w:rsidRDefault="0095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C" w:rsidRPr="0084772B" w:rsidRDefault="00DC11EC" w:rsidP="00B76FEC">
    <w:pPr>
      <w:pStyle w:val="Header"/>
      <w:jc w:val="center"/>
      <w:rPr>
        <w:b/>
      </w:rPr>
    </w:pPr>
    <w:r w:rsidRPr="0084772B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298DE9" wp14:editId="3D35C8CF">
              <wp:simplePos x="0" y="0"/>
              <wp:positionH relativeFrom="column">
                <wp:posOffset>5372100</wp:posOffset>
              </wp:positionH>
              <wp:positionV relativeFrom="paragraph">
                <wp:posOffset>91440</wp:posOffset>
              </wp:positionV>
              <wp:extent cx="1601470" cy="822960"/>
              <wp:effectExtent l="0" t="0" r="0" b="0"/>
              <wp:wrapThrough wrapText="bothSides">
                <wp:wrapPolygon edited="0">
                  <wp:start x="0" y="0"/>
                  <wp:lineTo x="0" y="21000"/>
                  <wp:lineTo x="21326" y="21000"/>
                  <wp:lineTo x="21326" y="0"/>
                  <wp:lineTo x="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822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EC" w:rsidRPr="0084772B" w:rsidRDefault="004955C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294 Mill Street, East                       unit 205,                                       Elora,</w:t>
                          </w:r>
                          <w:r w:rsidR="00C81C6F" w:rsidRPr="0084772B">
                            <w:rPr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sz w:val="20"/>
                              <w:szCs w:val="20"/>
                            </w:rPr>
                            <w:t>N.</w:t>
                          </w:r>
                          <w:r w:rsidR="00C81C6F" w:rsidRPr="0084772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N0B 1S0 w</w:t>
                          </w:r>
                          <w:r w:rsidRPr="004955C7">
                            <w:rPr>
                              <w:sz w:val="20"/>
                              <w:szCs w:val="20"/>
                            </w:rPr>
                            <w:t>ww.osstf.on.ca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98D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pt;margin-top:7.2pt;width:126.1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" fillcolor="white [3201]" stroked="f" strokeweight=".5pt">
              <v:textbox>
                <w:txbxContent>
                  <w:p w:rsidR="00B76FEC" w:rsidRPr="0084772B" w:rsidRDefault="004955C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294 Mill Street, East                       unit 205,                                       Elora,</w:t>
                    </w:r>
                    <w:r w:rsidR="00C81C6F" w:rsidRPr="0084772B">
                      <w:rPr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sz w:val="20"/>
                        <w:szCs w:val="20"/>
                      </w:rPr>
                      <w:t>N.</w:t>
                    </w:r>
                    <w:r w:rsidR="00C81C6F" w:rsidRPr="0084772B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N0B 1S0 w</w:t>
                    </w:r>
                    <w:r w:rsidRPr="004955C7">
                      <w:rPr>
                        <w:sz w:val="20"/>
                        <w:szCs w:val="20"/>
                      </w:rPr>
                      <w:t>ww.osstf.on.ca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4772B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81880" wp14:editId="4540BEEA">
              <wp:simplePos x="0" y="0"/>
              <wp:positionH relativeFrom="column">
                <wp:posOffset>-30480</wp:posOffset>
              </wp:positionH>
              <wp:positionV relativeFrom="paragraph">
                <wp:posOffset>160020</wp:posOffset>
              </wp:positionV>
              <wp:extent cx="1601470" cy="647700"/>
              <wp:effectExtent l="0" t="0" r="0" b="0"/>
              <wp:wrapThrough wrapText="bothSides">
                <wp:wrapPolygon edited="0">
                  <wp:start x="0" y="0"/>
                  <wp:lineTo x="0" y="20965"/>
                  <wp:lineTo x="21326" y="20965"/>
                  <wp:lineTo x="21326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6FEC" w:rsidRDefault="00C81C6F" w:rsidP="00B76FEC">
                          <w:pPr>
                            <w:pStyle w:val="NoSpacing"/>
                          </w:pPr>
                          <w:r>
                            <w:t xml:space="preserve">Phone: </w:t>
                          </w:r>
                          <w:r>
                            <w:tab/>
                            <w:t>519.843.4043</w:t>
                          </w:r>
                        </w:p>
                        <w:p w:rsidR="00B76FEC" w:rsidRDefault="00DC11EC" w:rsidP="00B76FEC">
                          <w:pPr>
                            <w:pStyle w:val="NoSpacing"/>
                          </w:pPr>
                          <w:r>
                            <w:t>Toll:</w:t>
                          </w:r>
                          <w:r w:rsidR="00C81C6F">
                            <w:tab/>
                            <w:t>866.264.4425</w:t>
                          </w:r>
                        </w:p>
                        <w:p w:rsidR="00B76FEC" w:rsidRPr="0084772B" w:rsidRDefault="00C81C6F" w:rsidP="00B76FEC">
                          <w:pPr>
                            <w:pStyle w:val="NoSpacing"/>
                          </w:pPr>
                          <w:r>
                            <w:t>Fax:</w:t>
                          </w:r>
                          <w:r>
                            <w:tab/>
                            <w:t>519.843.6260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81880" id="Text Box 3" o:spid="_x0000_s1027" type="#_x0000_t202" style="position:absolute;left:0;text-align:left;margin-left:-2.4pt;margin-top:12.6pt;width:126.1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" fillcolor="window" stroked="f" strokeweight=".5pt">
              <v:textbox>
                <w:txbxContent>
                  <w:p w:rsidR="00B76FEC" w:rsidRDefault="00C81C6F" w:rsidP="00B76FEC">
                    <w:pPr>
                      <w:pStyle w:val="NoSpacing"/>
                    </w:pPr>
                    <w:r>
                      <w:t xml:space="preserve">Phone: </w:t>
                    </w:r>
                    <w:r>
                      <w:tab/>
                      <w:t>519.843.4043</w:t>
                    </w:r>
                  </w:p>
                  <w:p w:rsidR="00B76FEC" w:rsidRDefault="00DC11EC" w:rsidP="00B76FEC">
                    <w:pPr>
                      <w:pStyle w:val="NoSpacing"/>
                    </w:pPr>
                    <w:r>
                      <w:t>Toll:</w:t>
                    </w:r>
                    <w:r w:rsidR="00C81C6F">
                      <w:tab/>
                      <w:t>866.264.4425</w:t>
                    </w:r>
                  </w:p>
                  <w:p w:rsidR="00B76FEC" w:rsidRPr="0084772B" w:rsidRDefault="00C81C6F" w:rsidP="00B76FEC">
                    <w:pPr>
                      <w:pStyle w:val="NoSpacing"/>
                    </w:pPr>
                    <w:r>
                      <w:t>Fax:</w:t>
                    </w:r>
                    <w:r>
                      <w:tab/>
                      <w:t>519.843.6260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FE8FDBC" wp14:editId="085AF043">
          <wp:simplePos x="0" y="0"/>
          <wp:positionH relativeFrom="column">
            <wp:posOffset>3208020</wp:posOffset>
          </wp:positionH>
          <wp:positionV relativeFrom="paragraph">
            <wp:posOffset>220980</wp:posOffset>
          </wp:positionV>
          <wp:extent cx="441960" cy="44196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C6F" w:rsidRPr="0084772B">
      <w:rPr>
        <w:b/>
      </w:rPr>
      <w:t>Ontario Secondary School Teachers’ Federation</w:t>
    </w:r>
  </w:p>
  <w:p w:rsidR="00B76FEC" w:rsidRPr="00DC11EC" w:rsidRDefault="00DC11EC" w:rsidP="00DC11EC">
    <w:pPr>
      <w:pStyle w:val="Header"/>
      <w:rPr>
        <w:b/>
        <w:sz w:val="40"/>
        <w:szCs w:val="40"/>
      </w:rPr>
    </w:pPr>
    <w:r w:rsidRPr="00DC11EC">
      <w:rPr>
        <w:b/>
        <w:noProof/>
        <w:color w:val="17365D" w:themeColor="text2" w:themeShade="BF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1274E" wp14:editId="428D9867">
              <wp:simplePos x="0" y="0"/>
              <wp:positionH relativeFrom="column">
                <wp:posOffset>-30480</wp:posOffset>
              </wp:positionH>
              <wp:positionV relativeFrom="paragraph">
                <wp:posOffset>812165</wp:posOffset>
              </wp:positionV>
              <wp:extent cx="7004050" cy="7620"/>
              <wp:effectExtent l="38100" t="38100" r="63500" b="876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050" cy="762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3173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3.95pt" to="549.1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" strokecolor="#17365d [2415]" strokeweight="2pt">
              <v:shadow on="t" color="black" opacity="24903f" origin=",.5" offset="0,.55556mm"/>
            </v:line>
          </w:pict>
        </mc:Fallback>
      </mc:AlternateContent>
    </w:r>
    <w:r>
      <w:rPr>
        <w:b/>
        <w:color w:val="17365D" w:themeColor="text2" w:themeShade="BF"/>
        <w:sz w:val="40"/>
        <w:szCs w:val="40"/>
      </w:rPr>
      <w:t xml:space="preserve">          </w:t>
    </w:r>
    <w:r w:rsidR="009B7119" w:rsidRPr="00DC11EC">
      <w:rPr>
        <w:b/>
        <w:color w:val="17365D" w:themeColor="text2" w:themeShade="BF"/>
        <w:sz w:val="40"/>
        <w:szCs w:val="40"/>
      </w:rPr>
      <w:t>DISTRICT 18 Upper Grand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6F29E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7"/>
    <w:rsid w:val="00044231"/>
    <w:rsid w:val="000A21A3"/>
    <w:rsid w:val="001D3619"/>
    <w:rsid w:val="002741C0"/>
    <w:rsid w:val="00372AAE"/>
    <w:rsid w:val="003E2B28"/>
    <w:rsid w:val="004955C7"/>
    <w:rsid w:val="005567AE"/>
    <w:rsid w:val="00596EAB"/>
    <w:rsid w:val="006979DF"/>
    <w:rsid w:val="00697C0C"/>
    <w:rsid w:val="006D1FBD"/>
    <w:rsid w:val="006F62DB"/>
    <w:rsid w:val="007C2356"/>
    <w:rsid w:val="00806B88"/>
    <w:rsid w:val="008A211E"/>
    <w:rsid w:val="00901CE4"/>
    <w:rsid w:val="0095111A"/>
    <w:rsid w:val="009A6B44"/>
    <w:rsid w:val="009B7119"/>
    <w:rsid w:val="009C5563"/>
    <w:rsid w:val="00A24162"/>
    <w:rsid w:val="00A93C85"/>
    <w:rsid w:val="00A97FC6"/>
    <w:rsid w:val="00AF3792"/>
    <w:rsid w:val="00B76FEC"/>
    <w:rsid w:val="00C22E3E"/>
    <w:rsid w:val="00C273CF"/>
    <w:rsid w:val="00C51B0E"/>
    <w:rsid w:val="00C606BA"/>
    <w:rsid w:val="00C81C6F"/>
    <w:rsid w:val="00CB6DE1"/>
    <w:rsid w:val="00CF63F6"/>
    <w:rsid w:val="00D76795"/>
    <w:rsid w:val="00DA6648"/>
    <w:rsid w:val="00DC11EC"/>
    <w:rsid w:val="00E45C97"/>
    <w:rsid w:val="00E72C35"/>
    <w:rsid w:val="00EA43AB"/>
    <w:rsid w:val="00EB06E4"/>
    <w:rsid w:val="00EB1D1A"/>
    <w:rsid w:val="00ED4A13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0BE14-0607-4E6B-8EBF-F121FE3B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2B"/>
  </w:style>
  <w:style w:type="paragraph" w:styleId="Footer">
    <w:name w:val="footer"/>
    <w:basedOn w:val="Normal"/>
    <w:link w:val="FooterChar"/>
    <w:uiPriority w:val="99"/>
    <w:unhideWhenUsed/>
    <w:rsid w:val="008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2B"/>
  </w:style>
  <w:style w:type="paragraph" w:styleId="NoSpacing">
    <w:name w:val="No Spacing"/>
    <w:uiPriority w:val="1"/>
    <w:qFormat/>
    <w:rsid w:val="00847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lla.smith@d18.osstf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rict%2018%20Office\Desktop\OSSTF%20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6C6C-4249-4A09-B40B-6615474C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OSSTF Letter Head Template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18 Office</dc:creator>
  <cp:keywords/>
  <dc:description/>
  <cp:lastModifiedBy>PSSP_President</cp:lastModifiedBy>
  <cp:revision>2</cp:revision>
  <cp:lastPrinted>2017-09-28T13:59:00Z</cp:lastPrinted>
  <dcterms:created xsi:type="dcterms:W3CDTF">2017-09-28T14:10:00Z</dcterms:created>
  <dcterms:modified xsi:type="dcterms:W3CDTF">2017-09-28T14:10:00Z</dcterms:modified>
</cp:coreProperties>
</file>