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61B7" w14:textId="1F48F860" w:rsidR="008B5283" w:rsidRDefault="008B5283" w:rsidP="0B59E9D9">
      <w:pPr>
        <w:pStyle w:val="Subtitle"/>
        <w:ind w:firstLine="720"/>
        <w:jc w:val="center"/>
        <w:rPr>
          <w:sz w:val="56"/>
          <w:szCs w:val="56"/>
        </w:rPr>
      </w:pPr>
      <w:r>
        <w:rPr>
          <w:noProof/>
          <w:lang w:eastAsia="en-US"/>
        </w:rPr>
        <w:drawing>
          <wp:inline distT="0" distB="0" distL="0" distR="0" wp14:anchorId="4B5749BE" wp14:editId="075F0326">
            <wp:extent cx="3345180" cy="1672590"/>
            <wp:effectExtent l="0" t="0" r="7620" b="3810"/>
            <wp:docPr id="15673976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6D10" w14:textId="105E99F7" w:rsidR="00C17F34" w:rsidRDefault="0B59E9D9" w:rsidP="00A577DB">
      <w:pPr>
        <w:pStyle w:val="Subtitle"/>
        <w:jc w:val="center"/>
        <w:rPr>
          <w:sz w:val="56"/>
          <w:szCs w:val="56"/>
        </w:rPr>
      </w:pPr>
      <w:r w:rsidRPr="0B59E9D9">
        <w:rPr>
          <w:sz w:val="56"/>
          <w:szCs w:val="56"/>
        </w:rPr>
        <w:t>sponsored public skate</w:t>
      </w:r>
      <w:bookmarkStart w:id="0" w:name="_GoBack"/>
      <w:bookmarkEnd w:id="0"/>
    </w:p>
    <w:p w14:paraId="08737026" w14:textId="619DB27C" w:rsidR="00C17F34" w:rsidRPr="00C17F34" w:rsidRDefault="0B59E9D9" w:rsidP="00A577DB">
      <w:pPr>
        <w:pStyle w:val="Subtitle"/>
        <w:jc w:val="center"/>
        <w:rPr>
          <w:sz w:val="56"/>
          <w:szCs w:val="56"/>
        </w:rPr>
      </w:pPr>
      <w:r w:rsidRPr="0B59E9D9">
        <w:rPr>
          <w:sz w:val="144"/>
          <w:szCs w:val="144"/>
        </w:rPr>
        <w:t>march 15</w:t>
      </w:r>
      <w:r w:rsidRPr="0B59E9D9">
        <w:rPr>
          <w:sz w:val="144"/>
          <w:szCs w:val="144"/>
          <w:vertAlign w:val="superscript"/>
        </w:rPr>
        <w:t>th</w:t>
      </w:r>
    </w:p>
    <w:p w14:paraId="2DFBBCBD" w14:textId="304BC4DA" w:rsidR="0B59E9D9" w:rsidRDefault="0B59E9D9" w:rsidP="00A577DB">
      <w:pPr>
        <w:pStyle w:val="Date"/>
        <w:jc w:val="center"/>
      </w:pPr>
      <w:r>
        <w:t>This event is open to all members of the community. Please exercise caution and be Respectful of other skaters.</w:t>
      </w:r>
    </w:p>
    <w:tbl>
      <w:tblPr>
        <w:tblStyle w:val="PlainTable2"/>
        <w:tblpPr w:leftFromText="180" w:rightFromText="180" w:vertAnchor="text" w:horzAnchor="margin" w:tblpXSpec="center" w:tblpY="513"/>
        <w:tblW w:w="8757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172DBD" w14:paraId="6D9915ED" w14:textId="77777777" w:rsidTr="0B59E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14:paraId="649B5103" w14:textId="77777777" w:rsidR="00172DBD" w:rsidRPr="006C7BB8" w:rsidRDefault="0B59E9D9" w:rsidP="00172DBD">
            <w:pPr>
              <w:jc w:val="center"/>
              <w:rPr>
                <w:b w:val="0"/>
                <w:bCs w:val="0"/>
              </w:rPr>
            </w:pPr>
            <w:r>
              <w:t>Guelph</w:t>
            </w:r>
          </w:p>
        </w:tc>
        <w:tc>
          <w:tcPr>
            <w:tcW w:w="2919" w:type="dxa"/>
          </w:tcPr>
          <w:p w14:paraId="357FD488" w14:textId="77777777" w:rsidR="00172DBD" w:rsidRPr="006C7BB8" w:rsidRDefault="0B59E9D9" w:rsidP="00172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Elora</w:t>
            </w:r>
            <w:proofErr w:type="spellEnd"/>
          </w:p>
        </w:tc>
        <w:tc>
          <w:tcPr>
            <w:tcW w:w="2919" w:type="dxa"/>
          </w:tcPr>
          <w:p w14:paraId="0409233A" w14:textId="77777777" w:rsidR="00172DBD" w:rsidRPr="006C7BB8" w:rsidRDefault="0B59E9D9" w:rsidP="00172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Orangeville</w:t>
            </w:r>
          </w:p>
        </w:tc>
      </w:tr>
      <w:tr w:rsidR="00172DBD" w14:paraId="13CE3D91" w14:textId="77777777" w:rsidTr="0B59E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14:paraId="24A01C85" w14:textId="1522E3B3" w:rsidR="00172DBD" w:rsidRPr="00492364" w:rsidRDefault="0B59E9D9" w:rsidP="00172DBD">
            <w:pPr>
              <w:jc w:val="center"/>
            </w:pPr>
            <w:r>
              <w:rPr>
                <w:b w:val="0"/>
                <w:bCs w:val="0"/>
              </w:rPr>
              <w:t xml:space="preserve">Centennial Arena </w:t>
            </w:r>
            <w:r>
              <w:t xml:space="preserve">   </w:t>
            </w:r>
          </w:p>
          <w:p w14:paraId="24EB053C" w14:textId="68979932" w:rsidR="00172DBD" w:rsidRPr="00492364" w:rsidRDefault="0B59E9D9" w:rsidP="00172DBD">
            <w:pPr>
              <w:jc w:val="center"/>
            </w:pPr>
            <w:r w:rsidRPr="0B59E9D9">
              <w:rPr>
                <w:color w:val="FFFFFF" w:themeColor="background1"/>
              </w:rPr>
              <w:t>j</w:t>
            </w:r>
          </w:p>
          <w:p w14:paraId="67348412" w14:textId="77777777" w:rsidR="00172DBD" w:rsidRPr="006C7BB8" w:rsidRDefault="0B59E9D9" w:rsidP="00172DBD">
            <w:pPr>
              <w:jc w:val="center"/>
              <w:rPr>
                <w:b w:val="0"/>
                <w:bCs w:val="0"/>
              </w:rPr>
            </w:pPr>
            <w:r>
              <w:t>2:00-3:50 pm</w:t>
            </w:r>
          </w:p>
        </w:tc>
        <w:tc>
          <w:tcPr>
            <w:tcW w:w="2919" w:type="dxa"/>
          </w:tcPr>
          <w:p w14:paraId="64BB85FF" w14:textId="77777777" w:rsidR="00172DBD" w:rsidRDefault="0B59E9D9" w:rsidP="00172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Elora</w:t>
            </w:r>
            <w:proofErr w:type="spellEnd"/>
            <w:r>
              <w:t xml:space="preserve"> &amp; District Community Centre </w:t>
            </w:r>
          </w:p>
          <w:p w14:paraId="09107137" w14:textId="77777777" w:rsidR="00172DBD" w:rsidRPr="006C7BB8" w:rsidRDefault="0B59E9D9" w:rsidP="0B59E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B59E9D9">
              <w:rPr>
                <w:b/>
                <w:bCs/>
              </w:rPr>
              <w:t>1:00-3:30 pm</w:t>
            </w:r>
          </w:p>
        </w:tc>
        <w:tc>
          <w:tcPr>
            <w:tcW w:w="2919" w:type="dxa"/>
          </w:tcPr>
          <w:p w14:paraId="5705E7C9" w14:textId="77777777" w:rsidR="00541076" w:rsidRDefault="0B59E9D9" w:rsidP="00172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Alder Street Arena  </w:t>
            </w:r>
            <w:r w:rsidRPr="0B59E9D9">
              <w:rPr>
                <w:color w:val="FFFFFF" w:themeColor="background1"/>
              </w:rPr>
              <w:t>g</w:t>
            </w:r>
            <w:r>
              <w:t xml:space="preserve"> </w:t>
            </w:r>
          </w:p>
          <w:p w14:paraId="56D3FBD5" w14:textId="4128D87C" w:rsidR="00172DBD" w:rsidRDefault="00172DBD" w:rsidP="00172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D7104B4" w14:textId="77777777" w:rsidR="00172DBD" w:rsidRPr="00E10F97" w:rsidRDefault="0B59E9D9" w:rsidP="0B59E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B59E9D9">
              <w:rPr>
                <w:b/>
                <w:bCs/>
              </w:rPr>
              <w:t>1:00-3:30 pm</w:t>
            </w:r>
          </w:p>
        </w:tc>
      </w:tr>
    </w:tbl>
    <w:p w14:paraId="1C90A6D2" w14:textId="4DC0A6CA" w:rsidR="00C1756A" w:rsidRPr="00C1756A" w:rsidRDefault="00C1756A" w:rsidP="001F0B77">
      <w:pPr>
        <w:pStyle w:val="Heading1"/>
        <w:rPr>
          <w:sz w:val="32"/>
        </w:rPr>
      </w:pPr>
    </w:p>
    <w:p w14:paraId="3BBED2CC" w14:textId="44219454" w:rsidR="00A577DB" w:rsidRDefault="00A577DB" w:rsidP="00A577DB">
      <w:pPr>
        <w:ind w:firstLine="720"/>
        <w:jc w:val="center"/>
      </w:pPr>
      <w:r>
        <w:rPr>
          <w:noProof/>
          <w:lang w:eastAsia="en-US"/>
        </w:rPr>
        <w:drawing>
          <wp:inline distT="0" distB="0" distL="0" distR="0" wp14:anchorId="725846F7" wp14:editId="0F72D9FE">
            <wp:extent cx="4746087" cy="1369695"/>
            <wp:effectExtent l="0" t="0" r="6985" b="1905"/>
            <wp:docPr id="13627003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87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7DB">
      <w:footerReference w:type="default" r:id="rId8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B38F" w14:textId="77777777" w:rsidR="00AC7017" w:rsidRDefault="00AC7017">
      <w:pPr>
        <w:spacing w:line="240" w:lineRule="auto"/>
      </w:pPr>
      <w:r>
        <w:separator/>
      </w:r>
    </w:p>
    <w:p w14:paraId="5A015814" w14:textId="77777777" w:rsidR="00AC7017" w:rsidRDefault="00AC7017"/>
  </w:endnote>
  <w:endnote w:type="continuationSeparator" w:id="0">
    <w:p w14:paraId="1CD7D5EC" w14:textId="77777777" w:rsidR="00AC7017" w:rsidRDefault="00AC7017">
      <w:pPr>
        <w:spacing w:line="240" w:lineRule="auto"/>
      </w:pPr>
      <w:r>
        <w:continuationSeparator/>
      </w:r>
    </w:p>
    <w:p w14:paraId="1F366EB1" w14:textId="77777777" w:rsidR="00AC7017" w:rsidRDefault="00AC7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385170ED" w14:textId="114EB921" w:rsidR="005D40F1" w:rsidRDefault="00E95F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7CCB" w14:textId="77777777" w:rsidR="00AC7017" w:rsidRDefault="00AC7017">
      <w:pPr>
        <w:spacing w:line="240" w:lineRule="auto"/>
      </w:pPr>
      <w:r>
        <w:separator/>
      </w:r>
    </w:p>
    <w:p w14:paraId="6D777F24" w14:textId="77777777" w:rsidR="00AC7017" w:rsidRDefault="00AC7017"/>
  </w:footnote>
  <w:footnote w:type="continuationSeparator" w:id="0">
    <w:p w14:paraId="13E7B71E" w14:textId="77777777" w:rsidR="00AC7017" w:rsidRDefault="00AC7017">
      <w:pPr>
        <w:spacing w:line="240" w:lineRule="auto"/>
      </w:pPr>
      <w:r>
        <w:continuationSeparator/>
      </w:r>
    </w:p>
    <w:p w14:paraId="3B68C893" w14:textId="77777777" w:rsidR="00AC7017" w:rsidRDefault="00AC70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4B"/>
    <w:rsid w:val="0000097A"/>
    <w:rsid w:val="00022F8E"/>
    <w:rsid w:val="00045E23"/>
    <w:rsid w:val="000539E8"/>
    <w:rsid w:val="000649C4"/>
    <w:rsid w:val="00072328"/>
    <w:rsid w:val="000D57A3"/>
    <w:rsid w:val="0012266F"/>
    <w:rsid w:val="00124D8A"/>
    <w:rsid w:val="00133ED0"/>
    <w:rsid w:val="0016081A"/>
    <w:rsid w:val="00172DBD"/>
    <w:rsid w:val="001F0B77"/>
    <w:rsid w:val="001F5594"/>
    <w:rsid w:val="002229D5"/>
    <w:rsid w:val="00226C3C"/>
    <w:rsid w:val="002975A1"/>
    <w:rsid w:val="002C34E8"/>
    <w:rsid w:val="00320B66"/>
    <w:rsid w:val="00353F91"/>
    <w:rsid w:val="0039363E"/>
    <w:rsid w:val="003A4F1C"/>
    <w:rsid w:val="003E0E8E"/>
    <w:rsid w:val="003F293E"/>
    <w:rsid w:val="0041023E"/>
    <w:rsid w:val="004249C4"/>
    <w:rsid w:val="00471D26"/>
    <w:rsid w:val="00492364"/>
    <w:rsid w:val="004D15DA"/>
    <w:rsid w:val="004D6857"/>
    <w:rsid w:val="004E0379"/>
    <w:rsid w:val="00500B91"/>
    <w:rsid w:val="005073D1"/>
    <w:rsid w:val="00541076"/>
    <w:rsid w:val="00562752"/>
    <w:rsid w:val="00592086"/>
    <w:rsid w:val="005B7472"/>
    <w:rsid w:val="005D40F1"/>
    <w:rsid w:val="005E3741"/>
    <w:rsid w:val="005F6DED"/>
    <w:rsid w:val="006635EE"/>
    <w:rsid w:val="00694C4F"/>
    <w:rsid w:val="006A7D36"/>
    <w:rsid w:val="006C7BB8"/>
    <w:rsid w:val="006D37C3"/>
    <w:rsid w:val="006F0B3E"/>
    <w:rsid w:val="0070035D"/>
    <w:rsid w:val="00705189"/>
    <w:rsid w:val="0078298F"/>
    <w:rsid w:val="00792885"/>
    <w:rsid w:val="00805BDB"/>
    <w:rsid w:val="008226D2"/>
    <w:rsid w:val="008B3B77"/>
    <w:rsid w:val="008B5283"/>
    <w:rsid w:val="008D334D"/>
    <w:rsid w:val="008D349F"/>
    <w:rsid w:val="00960209"/>
    <w:rsid w:val="00972B2D"/>
    <w:rsid w:val="00A1324B"/>
    <w:rsid w:val="00A577DB"/>
    <w:rsid w:val="00A651C9"/>
    <w:rsid w:val="00AB660B"/>
    <w:rsid w:val="00AC7017"/>
    <w:rsid w:val="00AE41D2"/>
    <w:rsid w:val="00AF19A5"/>
    <w:rsid w:val="00B20B90"/>
    <w:rsid w:val="00B83B8A"/>
    <w:rsid w:val="00B97774"/>
    <w:rsid w:val="00BB456C"/>
    <w:rsid w:val="00BC3252"/>
    <w:rsid w:val="00BE58EA"/>
    <w:rsid w:val="00C1756A"/>
    <w:rsid w:val="00C17F34"/>
    <w:rsid w:val="00CB50F8"/>
    <w:rsid w:val="00CD4369"/>
    <w:rsid w:val="00CE5866"/>
    <w:rsid w:val="00D7317E"/>
    <w:rsid w:val="00D801DE"/>
    <w:rsid w:val="00D85C73"/>
    <w:rsid w:val="00DA797E"/>
    <w:rsid w:val="00DD6A03"/>
    <w:rsid w:val="00E035DE"/>
    <w:rsid w:val="00E05584"/>
    <w:rsid w:val="00E10151"/>
    <w:rsid w:val="00E10F97"/>
    <w:rsid w:val="00E27D32"/>
    <w:rsid w:val="00E91A9D"/>
    <w:rsid w:val="00E95F6B"/>
    <w:rsid w:val="00EC44D9"/>
    <w:rsid w:val="00EE528E"/>
    <w:rsid w:val="00F224FD"/>
    <w:rsid w:val="00F357C3"/>
    <w:rsid w:val="00F60F3D"/>
    <w:rsid w:val="0B59E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CCA36"/>
  <w15:chartTrackingRefBased/>
  <w15:docId w15:val="{BEFF98FC-CB1E-C047-BBD4-30E8A72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PlainTable4">
    <w:name w:val="Plain Table 4"/>
    <w:basedOn w:val="TableNormal"/>
    <w:uiPriority w:val="44"/>
    <w:rsid w:val="005F6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A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P_President\Documents\%7b65FEB1EE-785B-E947-AF67-594143A8B26F%7dtf500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6E3E"/>
    <w:rsid w:val="004110FB"/>
    <w:rsid w:val="009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{65FEB1EE-785B-E947-AF67-594143A8B26F}tf50002003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erin.doupe@d18.osstf.ca</dc:creator>
  <cp:keywords/>
  <dc:description/>
  <cp:lastModifiedBy>PSSP_President</cp:lastModifiedBy>
  <cp:revision>2</cp:revision>
  <dcterms:created xsi:type="dcterms:W3CDTF">2018-03-05T14:00:00Z</dcterms:created>
  <dcterms:modified xsi:type="dcterms:W3CDTF">2018-03-05T14:00:00Z</dcterms:modified>
</cp:coreProperties>
</file>